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ED" w:rsidRPr="00B51710" w:rsidRDefault="00664BED" w:rsidP="00CC3E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710">
        <w:rPr>
          <w:rFonts w:ascii="Times New Roman" w:hAnsi="Times New Roman"/>
          <w:b/>
          <w:sz w:val="24"/>
          <w:szCs w:val="24"/>
        </w:rPr>
        <w:t>Informacje o nadaniu stopnia doktora w Akademii Pomorskiej w Słupsku</w:t>
      </w:r>
    </w:p>
    <w:p w:rsidR="00664BED" w:rsidRPr="00B51710" w:rsidRDefault="00664BED" w:rsidP="00CC3E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710">
        <w:rPr>
          <w:rFonts w:ascii="Times New Roman" w:hAnsi="Times New Roman"/>
          <w:b/>
          <w:sz w:val="24"/>
          <w:szCs w:val="24"/>
        </w:rPr>
        <w:t>Wymagane w procesie raportowania danych do Zintegrowanego Systemu Informacji</w:t>
      </w:r>
      <w:r w:rsidRPr="00B51710">
        <w:rPr>
          <w:rFonts w:ascii="Times New Roman" w:hAnsi="Times New Roman"/>
          <w:b/>
          <w:sz w:val="24"/>
          <w:szCs w:val="24"/>
        </w:rPr>
        <w:br/>
        <w:t>o Szkolnictwie Wyższym i Nauce POL-on</w:t>
      </w:r>
    </w:p>
    <w:p w:rsidR="00664BED" w:rsidRPr="00552A69" w:rsidRDefault="00664BED" w:rsidP="00257C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6"/>
        <w:gridCol w:w="4388"/>
      </w:tblGrid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Pochodzenie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Imię i Nazwisko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PESEL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Typ dokumentu tożsamości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Numer dokumentu tożsamości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Data wszczęcia postępowania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Data nadania stopnia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Numer decyzji o nadaniu stopnia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Dziedzina nauki, w której został nadany stopień doktora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Dyscyplina nauki, w której został nadany stopień doktora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Tryb przygotowania rozprawy doktorskiej*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shd w:val="clear" w:color="auto" w:fill="FFFFFF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Tytuł rozprawy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shd w:val="clear" w:color="auto" w:fill="D0CECE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Data złożenia rozprawy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Język rozprawy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shd w:val="clear" w:color="auto" w:fill="D0CECE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Data opracowania streszczenia w języku polskim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shd w:val="clear" w:color="auto" w:fill="D0CECE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Data opracowania streszczenia w języku angielskim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Recenzent I**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PESEL recenzenta I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shd w:val="clear" w:color="auto" w:fill="D0CECE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Data opracowania recenzji I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Podmiot zatrudniający recenzenta I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Recenzent II**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PESEL recenzenta II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shd w:val="clear" w:color="auto" w:fill="D0CECE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Data opracowania recenzji II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Podmiot zatrudniający recenzenta II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Recenzent III**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PESEL recenzenta III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shd w:val="clear" w:color="auto" w:fill="D0CECE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Data opracowania recenzji III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64BED" w:rsidRPr="00B51710" w:rsidTr="001A4423">
        <w:tc>
          <w:tcPr>
            <w:tcW w:w="5246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A4423">
              <w:rPr>
                <w:rFonts w:ascii="Times New Roman" w:hAnsi="Times New Roman"/>
                <w:sz w:val="28"/>
                <w:szCs w:val="24"/>
              </w:rPr>
              <w:t>Podmiot zatrudniający recenzenta III</w:t>
            </w:r>
          </w:p>
        </w:tc>
        <w:tc>
          <w:tcPr>
            <w:tcW w:w="4388" w:type="dxa"/>
            <w:vAlign w:val="center"/>
          </w:tcPr>
          <w:p w:rsidR="00664BED" w:rsidRPr="001A4423" w:rsidRDefault="00664BED" w:rsidP="001A442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64BED" w:rsidRPr="00552A69" w:rsidRDefault="00664BED" w:rsidP="00257C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4BED" w:rsidRPr="002D13C3" w:rsidRDefault="00664BED" w:rsidP="002D13C3">
      <w:pPr>
        <w:spacing w:after="0" w:line="360" w:lineRule="auto"/>
        <w:ind w:left="-540"/>
        <w:jc w:val="both"/>
        <w:rPr>
          <w:rFonts w:ascii="Times New Roman" w:hAnsi="Times New Roman"/>
          <w:sz w:val="18"/>
          <w:szCs w:val="18"/>
        </w:rPr>
      </w:pPr>
      <w:r w:rsidRPr="002D13C3">
        <w:rPr>
          <w:rFonts w:ascii="Times New Roman" w:hAnsi="Times New Roman"/>
          <w:sz w:val="18"/>
          <w:szCs w:val="18"/>
        </w:rPr>
        <w:t>*Studia doktoranckie stacjonarne/Szkoła doktorska/Tryb ekstremistyczny</w:t>
      </w:r>
    </w:p>
    <w:p w:rsidR="00664BED" w:rsidRDefault="00664BED" w:rsidP="002D13C3">
      <w:pPr>
        <w:spacing w:after="0" w:line="360" w:lineRule="auto"/>
        <w:ind w:left="-540"/>
        <w:jc w:val="both"/>
        <w:rPr>
          <w:rFonts w:ascii="Times New Roman" w:hAnsi="Times New Roman"/>
          <w:sz w:val="18"/>
          <w:szCs w:val="18"/>
        </w:rPr>
      </w:pPr>
      <w:r w:rsidRPr="002D13C3">
        <w:rPr>
          <w:rFonts w:ascii="Times New Roman" w:hAnsi="Times New Roman"/>
          <w:sz w:val="18"/>
          <w:szCs w:val="18"/>
        </w:rPr>
        <w:t>** Imię i nazwisko oraz tytuł naukowy</w:t>
      </w:r>
    </w:p>
    <w:p w:rsidR="00664BED" w:rsidRDefault="00664BED" w:rsidP="002D13C3">
      <w:pPr>
        <w:spacing w:after="0" w:line="360" w:lineRule="auto"/>
        <w:ind w:left="52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664BED" w:rsidRPr="00AB2294" w:rsidRDefault="00664BED" w:rsidP="002D13C3">
      <w:pPr>
        <w:spacing w:after="0" w:line="360" w:lineRule="auto"/>
        <w:ind w:left="52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(data i podpis)</w:t>
      </w:r>
    </w:p>
    <w:p w:rsidR="00664BED" w:rsidRPr="002D13C3" w:rsidRDefault="00664BED" w:rsidP="002D13C3">
      <w:pPr>
        <w:spacing w:after="0" w:line="360" w:lineRule="auto"/>
        <w:ind w:left="-540"/>
        <w:jc w:val="both"/>
        <w:rPr>
          <w:rFonts w:ascii="Times New Roman" w:hAnsi="Times New Roman"/>
          <w:sz w:val="18"/>
          <w:szCs w:val="18"/>
        </w:rPr>
      </w:pPr>
    </w:p>
    <w:sectPr w:rsidR="00664BED" w:rsidRPr="002D13C3" w:rsidSect="002D13C3"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5C"/>
    <w:rsid w:val="001A4423"/>
    <w:rsid w:val="00257C5C"/>
    <w:rsid w:val="002D13C3"/>
    <w:rsid w:val="0034459A"/>
    <w:rsid w:val="00415B1C"/>
    <w:rsid w:val="00523A61"/>
    <w:rsid w:val="00552A69"/>
    <w:rsid w:val="00651255"/>
    <w:rsid w:val="00664BED"/>
    <w:rsid w:val="0086074A"/>
    <w:rsid w:val="00896B15"/>
    <w:rsid w:val="008E2CCE"/>
    <w:rsid w:val="00AB2294"/>
    <w:rsid w:val="00B51710"/>
    <w:rsid w:val="00B7641E"/>
    <w:rsid w:val="00B82CCE"/>
    <w:rsid w:val="00C25D49"/>
    <w:rsid w:val="00CC3E1A"/>
    <w:rsid w:val="00D25100"/>
    <w:rsid w:val="00EA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C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165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Agnieszka Szymańska</cp:lastModifiedBy>
  <cp:revision>4</cp:revision>
  <dcterms:created xsi:type="dcterms:W3CDTF">2019-09-26T07:55:00Z</dcterms:created>
  <dcterms:modified xsi:type="dcterms:W3CDTF">2021-09-07T08:34:00Z</dcterms:modified>
</cp:coreProperties>
</file>